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6F" w:rsidRDefault="0091318B">
      <w:pPr>
        <w:pStyle w:val="Standard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IC PALOMBARA SABINA</w:t>
      </w:r>
    </w:p>
    <w:p w:rsidR="00311E6F" w:rsidRDefault="00311E6F">
      <w:pPr>
        <w:pStyle w:val="Standard"/>
        <w:jc w:val="both"/>
        <w:rPr>
          <w:rFonts w:ascii="Calibri" w:hAnsi="Calibri"/>
        </w:rPr>
      </w:pPr>
    </w:p>
    <w:p w:rsidR="00311E6F" w:rsidRDefault="00311E6F">
      <w:pPr>
        <w:pStyle w:val="Standard"/>
        <w:jc w:val="both"/>
        <w:rPr>
          <w:rFonts w:ascii="Calibri" w:hAnsi="Calibri"/>
        </w:rPr>
      </w:pPr>
    </w:p>
    <w:p w:rsidR="00311E6F" w:rsidRDefault="00311E6F">
      <w:pPr>
        <w:pStyle w:val="Standard"/>
        <w:jc w:val="both"/>
        <w:rPr>
          <w:rFonts w:ascii="Calibri" w:hAnsi="Calibri"/>
        </w:rPr>
      </w:pPr>
    </w:p>
    <w:p w:rsidR="00311E6F" w:rsidRDefault="00311E6F">
      <w:pPr>
        <w:pStyle w:val="Standard"/>
        <w:jc w:val="both"/>
        <w:rPr>
          <w:rFonts w:ascii="Calibri" w:hAnsi="Calibri"/>
          <w:sz w:val="28"/>
          <w:szCs w:val="28"/>
        </w:rPr>
      </w:pPr>
    </w:p>
    <w:p w:rsidR="00311E6F" w:rsidRDefault="00311E6F">
      <w:pPr>
        <w:pStyle w:val="Standard"/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311E6F" w:rsidRDefault="00311E6F">
      <w:pPr>
        <w:pStyle w:val="Standard"/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311E6F" w:rsidRDefault="0091318B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Calibri" w:hAnsi="Calibri"/>
          <w:sz w:val="26"/>
          <w:szCs w:val="26"/>
        </w:rPr>
        <w:t xml:space="preserve"> Il/La sottoscritto/a  genitore dell’ alunno/a .……………………………………………………………………della classe…….. sez…….., </w:t>
      </w:r>
      <w:r>
        <w:rPr>
          <w:rFonts w:ascii="Calibri" w:hAnsi="Calibri"/>
          <w:color w:val="000000"/>
          <w:sz w:val="26"/>
          <w:szCs w:val="26"/>
        </w:rPr>
        <w:t xml:space="preserve">in qualità di </w:t>
      </w:r>
      <w:bookmarkStart w:id="0" w:name="E484"/>
      <w:bookmarkEnd w:id="0"/>
      <w:r>
        <w:rPr>
          <w:rFonts w:ascii="Calibri" w:hAnsi="Calibri"/>
          <w:color w:val="000000"/>
          <w:sz w:val="26"/>
          <w:szCs w:val="26"/>
        </w:rPr>
        <w:t xml:space="preserve">comodatario a titolo gratuito </w:t>
      </w:r>
      <w:bookmarkStart w:id="1" w:name="E485"/>
      <w:bookmarkEnd w:id="1"/>
      <w:r>
        <w:rPr>
          <w:rFonts w:ascii="Calibri" w:hAnsi="Calibri"/>
          <w:color w:val="000000"/>
          <w:sz w:val="26"/>
          <w:szCs w:val="26"/>
        </w:rPr>
        <w:t xml:space="preserve">di </w:t>
      </w:r>
      <w:r>
        <w:rPr>
          <w:rFonts w:ascii="Calibri" w:hAnsi="Calibri"/>
          <w:color w:val="000000"/>
          <w:sz w:val="26"/>
          <w:szCs w:val="26"/>
        </w:rPr>
        <w:t>…………………………………………………………………………………………………………………………………………...con ……………………………………………………………………………………………………………………………………………. ricevuti</w:t>
      </w:r>
      <w:bookmarkStart w:id="2" w:name="E4931"/>
      <w:bookmarkEnd w:id="2"/>
      <w:r>
        <w:rPr>
          <w:rFonts w:ascii="Calibri" w:hAnsi="Calibri"/>
          <w:color w:val="000000"/>
          <w:sz w:val="26"/>
          <w:szCs w:val="26"/>
        </w:rPr>
        <w:t xml:space="preserve"> dalla scuola </w:t>
      </w:r>
      <w:bookmarkStart w:id="3" w:name="E4941"/>
      <w:bookmarkEnd w:id="3"/>
      <w:r>
        <w:rPr>
          <w:rFonts w:ascii="Calibri" w:hAnsi="Calibri"/>
          <w:color w:val="000000"/>
          <w:sz w:val="26"/>
          <w:szCs w:val="26"/>
        </w:rPr>
        <w:t xml:space="preserve">in comodato d’uso,  </w:t>
      </w:r>
    </w:p>
    <w:p w:rsidR="00311E6F" w:rsidRDefault="00311E6F">
      <w:pPr>
        <w:pStyle w:val="Standard"/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311E6F">
      <w:pPr>
        <w:pStyle w:val="Standard"/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91318B">
      <w:pPr>
        <w:pStyle w:val="Textbody"/>
        <w:spacing w:after="0" w:line="360" w:lineRule="auto"/>
        <w:jc w:val="center"/>
        <w:rPr>
          <w:rFonts w:ascii="Calibri" w:hAnsi="Calibri"/>
          <w:color w:val="000000"/>
          <w:sz w:val="26"/>
          <w:szCs w:val="26"/>
        </w:rPr>
      </w:pPr>
      <w:bookmarkStart w:id="4" w:name="E495"/>
      <w:bookmarkStart w:id="5" w:name="E496"/>
      <w:bookmarkEnd w:id="4"/>
      <w:bookmarkEnd w:id="5"/>
      <w:r>
        <w:rPr>
          <w:rFonts w:ascii="Calibri" w:hAnsi="Calibri"/>
          <w:color w:val="000000"/>
          <w:sz w:val="26"/>
          <w:szCs w:val="26"/>
        </w:rPr>
        <w:t>DICHIARA</w:t>
      </w:r>
    </w:p>
    <w:p w:rsidR="00311E6F" w:rsidRDefault="00311E6F">
      <w:pPr>
        <w:pStyle w:val="Textbody"/>
        <w:spacing w:after="0" w:line="360" w:lineRule="auto"/>
        <w:jc w:val="center"/>
        <w:rPr>
          <w:rFonts w:ascii="Calibri" w:hAnsi="Calibri"/>
          <w:color w:val="000000"/>
          <w:sz w:val="26"/>
          <w:szCs w:val="26"/>
        </w:rPr>
      </w:pPr>
    </w:p>
    <w:p w:rsidR="00311E6F" w:rsidRDefault="00311E6F">
      <w:pPr>
        <w:pStyle w:val="Textbody"/>
        <w:spacing w:after="0" w:line="360" w:lineRule="auto"/>
        <w:jc w:val="center"/>
        <w:rPr>
          <w:rFonts w:ascii="Calibri" w:hAnsi="Calibri"/>
          <w:color w:val="000000"/>
          <w:sz w:val="26"/>
          <w:szCs w:val="26"/>
        </w:rPr>
      </w:pPr>
    </w:p>
    <w:p w:rsidR="00311E6F" w:rsidRDefault="0091318B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bookmarkStart w:id="6" w:name="E498"/>
      <w:bookmarkStart w:id="7" w:name="E497"/>
      <w:bookmarkEnd w:id="6"/>
      <w:bookmarkEnd w:id="7"/>
      <w:r>
        <w:rPr>
          <w:rFonts w:ascii="Calibri" w:hAnsi="Calibri"/>
          <w:color w:val="000000"/>
          <w:sz w:val="26"/>
          <w:szCs w:val="26"/>
        </w:rPr>
        <w:t>di restituire in data odierna</w:t>
      </w:r>
      <w:bookmarkStart w:id="8" w:name="E508"/>
      <w:bookmarkEnd w:id="8"/>
      <w:r>
        <w:rPr>
          <w:rFonts w:ascii="Calibri" w:hAnsi="Calibri"/>
          <w:color w:val="000000"/>
          <w:sz w:val="26"/>
          <w:szCs w:val="26"/>
        </w:rPr>
        <w:t xml:space="preserve"> i beni sopra elencati </w:t>
      </w:r>
      <w:bookmarkStart w:id="9" w:name="E511"/>
      <w:bookmarkStart w:id="10" w:name="E510"/>
      <w:bookmarkStart w:id="11" w:name="E509"/>
      <w:bookmarkEnd w:id="9"/>
      <w:bookmarkEnd w:id="10"/>
      <w:bookmarkEnd w:id="11"/>
      <w:r>
        <w:rPr>
          <w:rFonts w:ascii="Calibri" w:hAnsi="Calibri"/>
          <w:color w:val="000000"/>
          <w:sz w:val="26"/>
          <w:szCs w:val="26"/>
        </w:rPr>
        <w:t xml:space="preserve"> </w:t>
      </w:r>
      <w:bookmarkStart w:id="12" w:name="E512"/>
      <w:bookmarkEnd w:id="12"/>
      <w:r>
        <w:rPr>
          <w:rFonts w:ascii="Calibri" w:hAnsi="Calibri"/>
          <w:color w:val="000000"/>
          <w:sz w:val="26"/>
          <w:szCs w:val="26"/>
        </w:rPr>
        <w:t>in presenza del Prof/ssa ……………………</w:t>
      </w:r>
      <w:r>
        <w:rPr>
          <w:rFonts w:ascii="Calibri" w:hAnsi="Calibri"/>
          <w:color w:val="000000"/>
          <w:sz w:val="26"/>
          <w:szCs w:val="26"/>
        </w:rPr>
        <w:t xml:space="preserve">………………………… e </w:t>
      </w:r>
      <w:bookmarkStart w:id="13" w:name="E514"/>
      <w:bookmarkStart w:id="14" w:name="E513"/>
      <w:bookmarkEnd w:id="13"/>
      <w:bookmarkEnd w:id="14"/>
      <w:r>
        <w:rPr>
          <w:rFonts w:ascii="Calibri" w:hAnsi="Calibri"/>
          <w:color w:val="000000"/>
          <w:sz w:val="26"/>
          <w:szCs w:val="26"/>
        </w:rPr>
        <w:t>che i</w:t>
      </w:r>
      <w:bookmarkStart w:id="15" w:name="E516"/>
      <w:bookmarkEnd w:id="15"/>
      <w:r>
        <w:rPr>
          <w:rFonts w:ascii="Calibri" w:hAnsi="Calibri"/>
          <w:color w:val="000000"/>
          <w:sz w:val="26"/>
          <w:szCs w:val="26"/>
        </w:rPr>
        <w:t xml:space="preserve"> ben</w:t>
      </w:r>
      <w:bookmarkStart w:id="16" w:name="E518"/>
      <w:bookmarkEnd w:id="16"/>
      <w:r>
        <w:rPr>
          <w:rFonts w:ascii="Calibri" w:hAnsi="Calibri"/>
          <w:color w:val="000000"/>
          <w:sz w:val="26"/>
          <w:szCs w:val="26"/>
        </w:rPr>
        <w:t xml:space="preserve">i restituiti sono </w:t>
      </w:r>
      <w:bookmarkStart w:id="17" w:name="E520"/>
      <w:bookmarkEnd w:id="17"/>
      <w:r>
        <w:rPr>
          <w:rFonts w:ascii="Calibri" w:hAnsi="Calibri"/>
          <w:color w:val="000000"/>
          <w:sz w:val="26"/>
          <w:szCs w:val="26"/>
        </w:rPr>
        <w:t xml:space="preserve">integri </w:t>
      </w:r>
      <w:bookmarkStart w:id="18" w:name="E522"/>
      <w:bookmarkEnd w:id="18"/>
      <w:r>
        <w:rPr>
          <w:rFonts w:ascii="Calibri" w:hAnsi="Calibri"/>
          <w:color w:val="000000"/>
          <w:sz w:val="26"/>
          <w:szCs w:val="26"/>
        </w:rPr>
        <w:t>e conform</w:t>
      </w:r>
      <w:bookmarkStart w:id="19" w:name="E524"/>
      <w:bookmarkEnd w:id="19"/>
      <w:r>
        <w:rPr>
          <w:rFonts w:ascii="Calibri" w:hAnsi="Calibri"/>
          <w:color w:val="000000"/>
          <w:sz w:val="26"/>
          <w:szCs w:val="26"/>
        </w:rPr>
        <w:t xml:space="preserve">i qualitativamente e quantitativamente a quanto </w:t>
      </w:r>
      <w:bookmarkStart w:id="20" w:name="E525"/>
      <w:bookmarkEnd w:id="20"/>
      <w:r>
        <w:rPr>
          <w:rFonts w:ascii="Calibri" w:hAnsi="Calibri"/>
          <w:color w:val="000000"/>
          <w:sz w:val="26"/>
          <w:szCs w:val="26"/>
        </w:rPr>
        <w:t>ricevuto dalla scuola.</w:t>
      </w:r>
    </w:p>
    <w:p w:rsidR="00311E6F" w:rsidRDefault="00311E6F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311E6F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311E6F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91318B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Palombara Sabina,</w:t>
      </w:r>
    </w:p>
    <w:p w:rsidR="00311E6F" w:rsidRDefault="00311E6F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311E6F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311E6F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311E6F" w:rsidRDefault="0091318B">
      <w:pPr>
        <w:pStyle w:val="Textbody"/>
        <w:spacing w:after="0" w:line="360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Firma del genitore</w:t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</w:r>
      <w:r>
        <w:rPr>
          <w:rFonts w:ascii="Calibri" w:hAnsi="Calibri"/>
          <w:color w:val="000000"/>
          <w:sz w:val="26"/>
          <w:szCs w:val="26"/>
        </w:rPr>
        <w:tab/>
        <w:t>Firma dell’insegnante</w:t>
      </w:r>
    </w:p>
    <w:p w:rsidR="00311E6F" w:rsidRDefault="00311E6F">
      <w:pPr>
        <w:pStyle w:val="Standard"/>
        <w:spacing w:line="360" w:lineRule="auto"/>
        <w:jc w:val="both"/>
        <w:rPr>
          <w:rFonts w:ascii="Calibri" w:hAnsi="Calibri"/>
          <w:color w:val="000000"/>
          <w:sz w:val="26"/>
          <w:szCs w:val="26"/>
        </w:rPr>
      </w:pPr>
    </w:p>
    <w:sectPr w:rsidR="00311E6F" w:rsidSect="00311E6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B" w:rsidRDefault="0091318B" w:rsidP="00311E6F">
      <w:r>
        <w:separator/>
      </w:r>
    </w:p>
  </w:endnote>
  <w:endnote w:type="continuationSeparator" w:id="0">
    <w:p w:rsidR="0091318B" w:rsidRDefault="0091318B" w:rsidP="00311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B" w:rsidRDefault="0091318B" w:rsidP="00311E6F">
      <w:r w:rsidRPr="00311E6F">
        <w:rPr>
          <w:color w:val="000000"/>
        </w:rPr>
        <w:separator/>
      </w:r>
    </w:p>
  </w:footnote>
  <w:footnote w:type="continuationSeparator" w:id="0">
    <w:p w:rsidR="0091318B" w:rsidRDefault="0091318B" w:rsidP="00311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E6F"/>
    <w:rsid w:val="00311E6F"/>
    <w:rsid w:val="005037C5"/>
    <w:rsid w:val="0091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11E6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11E6F"/>
    <w:pPr>
      <w:suppressAutoHyphens/>
    </w:pPr>
  </w:style>
  <w:style w:type="paragraph" w:customStyle="1" w:styleId="Heading">
    <w:name w:val="Heading"/>
    <w:basedOn w:val="Standard"/>
    <w:next w:val="Textbody"/>
    <w:rsid w:val="00311E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11E6F"/>
    <w:pPr>
      <w:spacing w:after="140" w:line="276" w:lineRule="auto"/>
    </w:pPr>
  </w:style>
  <w:style w:type="paragraph" w:styleId="Elenco">
    <w:name w:val="List"/>
    <w:basedOn w:val="Textbody"/>
    <w:rsid w:val="00311E6F"/>
  </w:style>
  <w:style w:type="paragraph" w:customStyle="1" w:styleId="Caption">
    <w:name w:val="Caption"/>
    <w:basedOn w:val="Standard"/>
    <w:rsid w:val="00311E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11E6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>Grizli777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pcprof1win7</dc:creator>
  <cp:lastModifiedBy>pcprof1win7</cp:lastModifiedBy>
  <cp:revision>2</cp:revision>
  <dcterms:created xsi:type="dcterms:W3CDTF">2022-09-07T10:15:00Z</dcterms:created>
  <dcterms:modified xsi:type="dcterms:W3CDTF">2022-09-07T10:15:00Z</dcterms:modified>
</cp:coreProperties>
</file>